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D5B3" w14:textId="77777777" w:rsidR="00EB3461" w:rsidRPr="00664788" w:rsidRDefault="00842720" w:rsidP="00F0441A">
      <w:pPr>
        <w:pStyle w:val="Title"/>
        <w:ind w:left="0"/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96103" wp14:editId="37BB9A7D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-114300</wp:posOffset>
                </wp:positionV>
                <wp:extent cx="3390900" cy="1143000"/>
                <wp:effectExtent l="57150" t="19050" r="57150" b="381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43000"/>
                        </a:xfrm>
                        <a:prstGeom prst="chevron">
                          <a:avLst>
                            <a:gd name="adj" fmla="val 3583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1A1B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6" type="#_x0000_t55" style="position:absolute;margin-left:-16.5pt;margin-top:-9pt;width:267pt;height:90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" adj="18991" fillcolor="#b5d6d7 [1300]" strokecolor="white [3212]" strokeweight="4pt">
                <v:shadow opacity="22938f" offset="0"/>
                <v:textbox inset=",7.2pt,,7.2pt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22848E" wp14:editId="4E43F894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8138160" cy="914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68D5" id="Rectangle 2" o:spid="_x0000_s1026" style="position:absolute;margin-left:-45pt;margin-top:0;width:640.8pt;height:1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" fillcolor="#336380 [3215]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 w:rsidR="00EC5A58" w:rsidRPr="00F0441A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A41A10" wp14:editId="5288988D">
                <wp:simplePos x="0" y="0"/>
                <wp:positionH relativeFrom="page">
                  <wp:posOffset>3781425</wp:posOffset>
                </wp:positionH>
                <wp:positionV relativeFrom="page">
                  <wp:posOffset>381000</wp:posOffset>
                </wp:positionV>
                <wp:extent cx="3552825" cy="1104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C3447" w14:textId="77777777" w:rsidR="00B34FAD" w:rsidRPr="00664788" w:rsidRDefault="00842720" w:rsidP="00664788">
                            <w:pPr>
                              <w:pStyle w:val="Titlebartext"/>
                            </w:pPr>
                            <w:r>
                              <w:t>The</w:t>
                            </w:r>
                            <w:r w:rsidR="0000627C">
                              <w:t xml:space="preserve"> Covid-19 Response Pilot Program</w:t>
                            </w:r>
                            <w:r>
                              <w:t xml:space="preserve"> will use this checklist as an Informal SWOT Analysis (Strengths, Weakness, Opportunities, Threats) to help Identify areas of need.  Please use extra space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chart for notes.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11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75pt;margin-top:30pt;width:279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" filled="f" stroked="f">
                <v:textbox inset=",7.2pt,,7.2pt">
                  <w:txbxContent>
                    <w:p w:rsidR="00B34FAD" w:rsidRPr="00664788" w:rsidRDefault="00842720" w:rsidP="00664788">
                      <w:pPr>
                        <w:pStyle w:val="Titlebartext"/>
                      </w:pPr>
                      <w:r>
                        <w:t>The</w:t>
                      </w:r>
                      <w:r w:rsidR="0000627C">
                        <w:t xml:space="preserve"> Covid-19 Response Pilot Program</w:t>
                      </w:r>
                      <w:r>
                        <w:t xml:space="preserve"> will use this checklist as an Informal SWOT Analysis (Strengths, Weakness, Opportunities, Threats) to help Identify areas of need.  Please use extra space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chart for notes.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0441A">
        <w:rPr>
          <w:sz w:val="40"/>
          <w:szCs w:val="40"/>
        </w:rPr>
        <w:t xml:space="preserve">      </w:t>
      </w:r>
      <w:r w:rsidR="00F0441A" w:rsidRPr="00F0441A">
        <w:rPr>
          <w:sz w:val="36"/>
          <w:szCs w:val="36"/>
        </w:rPr>
        <w:t>Business Needs Assessment</w:t>
      </w:r>
    </w:p>
    <w:p w14:paraId="22ECF8BD" w14:textId="77777777" w:rsidR="00F0441A" w:rsidRDefault="00F0441A" w:rsidP="00531D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F0441A" w14:paraId="6B8D97D4" w14:textId="77777777" w:rsidTr="00E02891">
        <w:tc>
          <w:tcPr>
            <w:tcW w:w="3600" w:type="dxa"/>
          </w:tcPr>
          <w:p w14:paraId="780F33C9" w14:textId="77777777" w:rsidR="00F0441A" w:rsidRDefault="00F0441A" w:rsidP="00531D65">
            <w: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A42B102" w14:textId="77777777" w:rsidR="00F0441A" w:rsidRDefault="00F0441A" w:rsidP="00531D65"/>
        </w:tc>
      </w:tr>
      <w:tr w:rsidR="00F0441A" w14:paraId="294DB156" w14:textId="77777777" w:rsidTr="00E02891">
        <w:tc>
          <w:tcPr>
            <w:tcW w:w="3600" w:type="dxa"/>
          </w:tcPr>
          <w:p w14:paraId="320694D4" w14:textId="77777777" w:rsidR="00F0441A" w:rsidRDefault="00F0441A" w:rsidP="00531D65">
            <w:r>
              <w:t>Email 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18869C0" w14:textId="77777777" w:rsidR="00F0441A" w:rsidRDefault="00F0441A" w:rsidP="00531D65"/>
        </w:tc>
      </w:tr>
      <w:tr w:rsidR="00F0441A" w14:paraId="33208671" w14:textId="77777777" w:rsidTr="00E02891">
        <w:tc>
          <w:tcPr>
            <w:tcW w:w="3600" w:type="dxa"/>
          </w:tcPr>
          <w:p w14:paraId="2498E7C4" w14:textId="77777777" w:rsidR="00F0441A" w:rsidRDefault="00F0441A" w:rsidP="00531D65">
            <w:r>
              <w:t>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9001489" w14:textId="77777777" w:rsidR="00F0441A" w:rsidRDefault="00F0441A" w:rsidP="00531D65"/>
        </w:tc>
      </w:tr>
      <w:tr w:rsidR="00F0441A" w14:paraId="4AC4034C" w14:textId="77777777" w:rsidTr="00E02891">
        <w:tc>
          <w:tcPr>
            <w:tcW w:w="3600" w:type="dxa"/>
          </w:tcPr>
          <w:p w14:paraId="01D25926" w14:textId="77777777" w:rsidR="00F0441A" w:rsidRDefault="00F0441A" w:rsidP="00531D65">
            <w:r>
              <w:t>Business Name: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DB2ADD7" w14:textId="77777777" w:rsidR="00F0441A" w:rsidRDefault="00F0441A" w:rsidP="00531D65"/>
        </w:tc>
      </w:tr>
      <w:tr w:rsidR="00F0441A" w14:paraId="359D1A8D" w14:textId="77777777" w:rsidTr="00E02891">
        <w:tc>
          <w:tcPr>
            <w:tcW w:w="3600" w:type="dxa"/>
          </w:tcPr>
          <w:p w14:paraId="5CBF64A2" w14:textId="77777777" w:rsidR="00F0441A" w:rsidRDefault="00F0441A" w:rsidP="00531D65">
            <w:r>
              <w:t>Business 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5847584" w14:textId="77777777" w:rsidR="00F0441A" w:rsidRDefault="00F0441A" w:rsidP="00531D65"/>
        </w:tc>
      </w:tr>
      <w:tr w:rsidR="00F0441A" w14:paraId="6BF40B42" w14:textId="77777777" w:rsidTr="00E02891">
        <w:tc>
          <w:tcPr>
            <w:tcW w:w="3600" w:type="dxa"/>
          </w:tcPr>
          <w:p w14:paraId="671065A4" w14:textId="77777777" w:rsidR="00F0441A" w:rsidRDefault="00F0441A" w:rsidP="00531D65">
            <w:r>
              <w:t xml:space="preserve">Number of Employees </w:t>
            </w:r>
            <w:r w:rsidR="00E02891">
              <w:t xml:space="preserve">(including </w:t>
            </w:r>
            <w:r>
              <w:t>self):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B183D49" w14:textId="77777777" w:rsidR="00F0441A" w:rsidRDefault="00F0441A" w:rsidP="00531D65"/>
        </w:tc>
      </w:tr>
    </w:tbl>
    <w:p w14:paraId="0C60D8FE" w14:textId="77777777" w:rsidR="00F0441A" w:rsidRPr="00664788" w:rsidRDefault="00F0441A" w:rsidP="00531D65"/>
    <w:tbl>
      <w:tblPr>
        <w:tblStyle w:val="TableGrid"/>
        <w:tblW w:w="11031" w:type="dxa"/>
        <w:tblLayout w:type="fixed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795"/>
        <w:gridCol w:w="810"/>
        <w:gridCol w:w="1800"/>
        <w:gridCol w:w="810"/>
        <w:gridCol w:w="990"/>
        <w:gridCol w:w="585"/>
        <w:gridCol w:w="45"/>
        <w:gridCol w:w="540"/>
        <w:gridCol w:w="810"/>
        <w:gridCol w:w="810"/>
        <w:gridCol w:w="1080"/>
        <w:gridCol w:w="720"/>
        <w:gridCol w:w="236"/>
      </w:tblGrid>
      <w:tr w:rsidR="00842720" w:rsidRPr="00664788" w14:paraId="5A3369F6" w14:textId="77777777" w:rsidTr="00AB0E16">
        <w:trPr>
          <w:trHeight w:val="36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7A713F0B" w14:textId="77777777" w:rsidR="00842720" w:rsidRPr="00664788" w:rsidRDefault="004B68CD" w:rsidP="00664788">
            <w:pPr>
              <w:pStyle w:val="tableheaddark"/>
            </w:pPr>
            <w:r>
              <w:t>GENERAL MANAGEMENT</w:t>
            </w: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58C80BB" w14:textId="77777777" w:rsidR="00842720" w:rsidRPr="00664788" w:rsidRDefault="00842720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842720" w:rsidRPr="00664788" w14:paraId="0FF13F7F" w14:textId="77777777" w:rsidTr="00842720">
        <w:trPr>
          <w:trHeight w:val="36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0174EF04" w14:textId="77777777" w:rsidR="00842720" w:rsidRPr="00664788" w:rsidRDefault="00842720" w:rsidP="00664788">
            <w:pPr>
              <w:pStyle w:val="largetext"/>
            </w:pP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7E022E76" w14:textId="77777777" w:rsidR="00842720" w:rsidRPr="00664788" w:rsidRDefault="00842720" w:rsidP="00664788">
            <w:pPr>
              <w:pStyle w:val="largetext"/>
            </w:pPr>
            <w:r>
              <w:t>YES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4BD660C" w14:textId="77777777" w:rsidR="00842720" w:rsidRPr="00664788" w:rsidRDefault="00842720" w:rsidP="00664788">
            <w:pPr>
              <w:pStyle w:val="largetext"/>
            </w:pPr>
            <w:r>
              <w:t>NO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1009F11" w14:textId="77777777" w:rsidR="00842720" w:rsidRPr="00664788" w:rsidRDefault="00842720" w:rsidP="00664788">
            <w:pPr>
              <w:pStyle w:val="largetext"/>
            </w:pPr>
            <w:r>
              <w:t>DON’T KNOW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FE33EAB" w14:textId="77777777" w:rsidR="00842720" w:rsidRPr="00664788" w:rsidRDefault="00842720" w:rsidP="00664788">
            <w:pPr>
              <w:pStyle w:val="largetext"/>
            </w:pPr>
            <w:r>
              <w:t>PROVIDE COPY</w:t>
            </w: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BE80ABF" w14:textId="77777777" w:rsidR="00842720" w:rsidRPr="00664788" w:rsidRDefault="00842720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</w:tr>
      <w:tr w:rsidR="00842720" w:rsidRPr="00664788" w14:paraId="5BD5FE19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51D9339" w14:textId="77777777" w:rsidR="00842720" w:rsidRPr="00664788" w:rsidRDefault="00842720" w:rsidP="00664788">
            <w:pPr>
              <w:pStyle w:val="table"/>
            </w:pPr>
            <w:r>
              <w:t xml:space="preserve">Are you happy with the current performance of your business? </w:t>
            </w:r>
          </w:p>
        </w:tc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4AA5D25D" w14:textId="77777777" w:rsidR="00842720" w:rsidRPr="00664788" w:rsidRDefault="00842720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841FC3" w14:textId="77777777" w:rsidR="00842720" w:rsidRPr="00664788" w:rsidRDefault="00842720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5C35DD9" w14:textId="77777777" w:rsidR="00842720" w:rsidRPr="00664788" w:rsidRDefault="00842720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2F417C9" w14:textId="77777777" w:rsidR="00842720" w:rsidRPr="00664788" w:rsidRDefault="00842720" w:rsidP="008E5C97">
            <w:pPr>
              <w:pStyle w:val="table"/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9415E92" w14:textId="77777777" w:rsidR="00842720" w:rsidRPr="00664788" w:rsidRDefault="00842720" w:rsidP="00664788">
            <w:pPr>
              <w:spacing w:line="240" w:lineRule="auto"/>
            </w:pPr>
          </w:p>
        </w:tc>
      </w:tr>
      <w:tr w:rsidR="00842720" w:rsidRPr="00664788" w14:paraId="130600F8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B81F70C" w14:textId="77777777" w:rsidR="00842720" w:rsidRPr="00664788" w:rsidRDefault="00842720" w:rsidP="00842720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3EF6BC4" w14:textId="77777777" w:rsidR="00842720" w:rsidRPr="00664788" w:rsidRDefault="00842720" w:rsidP="00664788">
            <w:pPr>
              <w:spacing w:line="240" w:lineRule="auto"/>
            </w:pPr>
          </w:p>
        </w:tc>
      </w:tr>
      <w:tr w:rsidR="004B68CD" w:rsidRPr="00664788" w14:paraId="447F7F11" w14:textId="77777777" w:rsidTr="00D41753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85FD780" w14:textId="77777777" w:rsidR="004B68CD" w:rsidRPr="00664788" w:rsidRDefault="004B68CD" w:rsidP="004B68CD">
            <w:pPr>
              <w:pStyle w:val="table"/>
            </w:pPr>
            <w:r>
              <w:t>Has your revenue grown annually?</w:t>
            </w:r>
          </w:p>
        </w:tc>
        <w:sdt>
          <w:sdtPr>
            <w:id w:val="-628619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3FDB2630" w14:textId="77777777" w:rsidR="004B68CD" w:rsidRPr="00664788" w:rsidRDefault="004B68CD" w:rsidP="004B68CD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20023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554CD5D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97724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573F07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B19CC00" w14:textId="77777777" w:rsidR="004B68CD" w:rsidRPr="00664788" w:rsidRDefault="004B68CD" w:rsidP="004B68CD">
            <w:pPr>
              <w:pStyle w:val="table"/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7B421C0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7002D2A8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A3A917B" w14:textId="77777777" w:rsidR="004B68CD" w:rsidRPr="00664788" w:rsidRDefault="004B68CD" w:rsidP="004B68CD">
            <w:pPr>
              <w:pStyle w:val="table"/>
              <w:numPr>
                <w:ilvl w:val="0"/>
                <w:numId w:val="8"/>
              </w:numPr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3EC0182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74A52054" w14:textId="77777777" w:rsidTr="003862C6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7586F97" w14:textId="77777777" w:rsidR="004B68CD" w:rsidRPr="00664788" w:rsidRDefault="004B68CD" w:rsidP="004B68CD">
            <w:pPr>
              <w:pStyle w:val="table"/>
            </w:pPr>
            <w:r>
              <w:t xml:space="preserve">Do you track expenses to monitor profit variability? </w:t>
            </w:r>
          </w:p>
        </w:tc>
        <w:sdt>
          <w:sdtPr>
            <w:id w:val="1210449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56BDD7BC" w14:textId="77777777" w:rsidR="004B68CD" w:rsidRPr="00664788" w:rsidRDefault="004B68CD" w:rsidP="004B68CD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48781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0A2601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9392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C60E4FB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C3D4B3F" w14:textId="77777777" w:rsidR="004B68CD" w:rsidRPr="00664788" w:rsidRDefault="004B68CD" w:rsidP="004B68CD">
            <w:pPr>
              <w:pStyle w:val="table"/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67C9678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75C5EA8E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DD63331" w14:textId="77777777" w:rsidR="004B68CD" w:rsidRPr="00664788" w:rsidRDefault="004B68CD" w:rsidP="004B68CD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D76E899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729DF4E9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4C43389" w14:textId="77777777" w:rsidR="004B68CD" w:rsidRPr="00664788" w:rsidRDefault="004B68CD" w:rsidP="004B68CD">
            <w:pPr>
              <w:pStyle w:val="table"/>
            </w:pPr>
            <w:r>
              <w:t>Do you have a business plan or strategic plan?</w:t>
            </w:r>
          </w:p>
        </w:tc>
        <w:sdt>
          <w:sdt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5F9E29D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7784B0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A2A441B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85986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83966E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D2EAC8A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3B525C6E" w14:textId="77777777" w:rsidTr="00842720">
        <w:trPr>
          <w:gridAfter w:val="1"/>
          <w:wAfter w:w="236" w:type="dxa"/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0C97320" w14:textId="77777777" w:rsidR="004B68CD" w:rsidRPr="00664788" w:rsidRDefault="004B68CD" w:rsidP="004B68CD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</w:tr>
      <w:tr w:rsidR="004B68CD" w:rsidRPr="00664788" w14:paraId="32913EA0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1B0BE94" w14:textId="77777777" w:rsidR="004B68CD" w:rsidRPr="00664788" w:rsidRDefault="004B68CD" w:rsidP="004B68CD">
            <w:pPr>
              <w:pStyle w:val="table"/>
            </w:pPr>
            <w:r>
              <w:t>Do you have an evaluation method for your employees?</w:t>
            </w:r>
          </w:p>
        </w:tc>
        <w:sdt>
          <w:sdt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8C0CB4" w14:textId="77777777" w:rsidR="004B68CD" w:rsidRPr="00664788" w:rsidRDefault="004B68CD" w:rsidP="004B68CD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D04689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2EB3E3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4250806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AB7D532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97AAED0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21225555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91C4A88" w14:textId="77777777" w:rsidR="004B68CD" w:rsidRPr="00664788" w:rsidRDefault="004B68CD" w:rsidP="004B68CD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D64050C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715F606B" w14:textId="77777777" w:rsidTr="00DF5114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D306BA8" w14:textId="77777777" w:rsidR="004B68CD" w:rsidRPr="00664788" w:rsidRDefault="004B68CD" w:rsidP="004B68CD">
            <w:pPr>
              <w:pStyle w:val="table"/>
              <w:tabs>
                <w:tab w:val="center" w:pos="792"/>
              </w:tabs>
            </w:pPr>
            <w:r>
              <w:t>Do you have a need to develop systems for productivity?</w:t>
            </w:r>
          </w:p>
        </w:tc>
        <w:sdt>
          <w:sdtPr>
            <w:id w:val="1095526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9ED457" w14:textId="77777777" w:rsidR="004B68CD" w:rsidRPr="00664788" w:rsidRDefault="00E02891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082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44CBF2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1549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F50E18D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CE9A181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9E5D66A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32D6C142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02E6BF" w14:textId="77777777" w:rsidR="004B68CD" w:rsidRPr="00664788" w:rsidRDefault="004B68CD" w:rsidP="004B68CD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15B3395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18112C83" w14:textId="77777777" w:rsidTr="00BE5EA3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C0CA8E" w14:textId="77777777" w:rsidR="00E02891" w:rsidRPr="00664788" w:rsidRDefault="00E02891" w:rsidP="00E02891">
            <w:pPr>
              <w:pStyle w:val="table"/>
              <w:tabs>
                <w:tab w:val="center" w:pos="792"/>
              </w:tabs>
            </w:pPr>
            <w:r>
              <w:t>Do you need renovations?</w:t>
            </w:r>
          </w:p>
        </w:tc>
        <w:sdt>
          <w:sdtPr>
            <w:id w:val="-308096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62791A9" w14:textId="77777777" w:rsidR="00E02891" w:rsidRPr="00664788" w:rsidRDefault="00E02891" w:rsidP="00E02891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696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0BE5C5" w14:textId="77777777" w:rsidR="00E02891" w:rsidRPr="00664788" w:rsidRDefault="00E02891" w:rsidP="00E02891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34095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7AAD8E" w14:textId="77777777" w:rsidR="00E02891" w:rsidRPr="00664788" w:rsidRDefault="00E02891" w:rsidP="00E02891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360E525" w14:textId="77777777" w:rsidR="00E02891" w:rsidRPr="00664788" w:rsidRDefault="00E02891" w:rsidP="00E02891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7439E00" w14:textId="77777777" w:rsidR="00E02891" w:rsidRPr="00664788" w:rsidRDefault="00E02891" w:rsidP="00E02891">
            <w:pPr>
              <w:spacing w:line="240" w:lineRule="auto"/>
            </w:pPr>
          </w:p>
        </w:tc>
      </w:tr>
      <w:tr w:rsidR="00E02891" w:rsidRPr="00664788" w14:paraId="27AF9E7D" w14:textId="77777777" w:rsidTr="0064037A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5E54E24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8F3AFE5" w14:textId="77777777" w:rsidR="00E02891" w:rsidRPr="00664788" w:rsidRDefault="00E02891" w:rsidP="00E02891">
            <w:pPr>
              <w:spacing w:line="240" w:lineRule="auto"/>
            </w:pPr>
          </w:p>
        </w:tc>
      </w:tr>
      <w:tr w:rsidR="004B68CD" w:rsidRPr="00664788" w14:paraId="7D2A4C63" w14:textId="77777777" w:rsidTr="0084272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  <w:vAlign w:val="center"/>
          </w:tcPr>
          <w:p w14:paraId="175FE107" w14:textId="77777777" w:rsidR="004B68CD" w:rsidRDefault="004B68CD" w:rsidP="004B68CD">
            <w:pPr>
              <w:pStyle w:val="tableheaddark"/>
            </w:pPr>
            <w:r>
              <w:t>MARKETING</w:t>
            </w: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448852F" w14:textId="77777777" w:rsidR="004B68CD" w:rsidRPr="00664788" w:rsidRDefault="004B68CD" w:rsidP="004B68CD">
            <w:pPr>
              <w:spacing w:line="240" w:lineRule="auto"/>
            </w:pPr>
          </w:p>
        </w:tc>
      </w:tr>
      <w:tr w:rsidR="004B68CD" w:rsidRPr="00664788" w14:paraId="1B34FA59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AC17CE1" w14:textId="77777777" w:rsidR="004B68CD" w:rsidRDefault="004B68CD" w:rsidP="004B68CD">
            <w:pPr>
              <w:pStyle w:val="table"/>
            </w:pPr>
            <w:r>
              <w:t>Do you have a website? List if so:</w:t>
            </w:r>
          </w:p>
        </w:tc>
        <w:sdt>
          <w:sdtPr>
            <w:id w:val="1386686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E0BAF3" w14:textId="77777777" w:rsidR="004B68CD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662893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70D5BF" w14:textId="77777777" w:rsidR="004B68CD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2709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C4AF38" w14:textId="77777777" w:rsidR="004B68CD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A82BEFA" w14:textId="77777777" w:rsidR="004B68CD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4E5492B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0A837309" w14:textId="77777777" w:rsidTr="00B76CDA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A74E865" w14:textId="77777777" w:rsidR="00E02891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2045025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2EB497FD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FE0E0B5" w14:textId="77777777" w:rsidR="004B68CD" w:rsidRPr="00664788" w:rsidRDefault="004B68CD" w:rsidP="004B68CD">
            <w:pPr>
              <w:pStyle w:val="table"/>
            </w:pPr>
            <w:r>
              <w:t>Do you have a marketing plan?</w:t>
            </w:r>
          </w:p>
        </w:tc>
        <w:sdt>
          <w:sdt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1961B0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0385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5C55FFF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5096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00A947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061599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46AFB5C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739C7D8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42ACFC1B" w14:textId="77777777" w:rsidTr="001731AA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1379BAD" w14:textId="77777777" w:rsidR="00E02891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D5C22BA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13B3FB1E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1507D0A" w14:textId="77777777" w:rsidR="004B68CD" w:rsidRDefault="004B68CD" w:rsidP="004B68CD">
            <w:pPr>
              <w:pStyle w:val="table"/>
            </w:pPr>
            <w:r>
              <w:t>Do you use direct marketing?</w:t>
            </w:r>
          </w:p>
        </w:tc>
        <w:sdt>
          <w:sdtPr>
            <w:id w:val="1189416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D9AB53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362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8E3597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3130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AACE2B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9B3FD6C" w14:textId="77777777" w:rsidR="004B68CD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90DDBBF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1DC1E167" w14:textId="77777777" w:rsidTr="009A7957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AB5615F" w14:textId="77777777" w:rsidR="00E02891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B65718D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5FD483AB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1F0E238" w14:textId="77777777" w:rsidR="004B68CD" w:rsidRDefault="004B68CD" w:rsidP="004B68CD">
            <w:pPr>
              <w:pStyle w:val="table"/>
            </w:pPr>
            <w:r>
              <w:t xml:space="preserve">Do you have a social media presence? </w:t>
            </w:r>
          </w:p>
        </w:tc>
        <w:sdt>
          <w:sdtPr>
            <w:id w:val="-1080367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2341DC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5767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A23B49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22896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AC9395D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4AA5B90" w14:textId="77777777" w:rsidR="004B68CD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6874E53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39FE5EFE" w14:textId="77777777" w:rsidTr="006E6D37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6CC15D4" w14:textId="77777777" w:rsidR="00E02891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E6E56A3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02B26C32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E8EFD74" w14:textId="77777777" w:rsidR="004B68CD" w:rsidRPr="00664788" w:rsidRDefault="004B68CD" w:rsidP="004B68CD">
            <w:pPr>
              <w:pStyle w:val="table"/>
            </w:pPr>
            <w:r>
              <w:lastRenderedPageBreak/>
              <w:t>Do you set a goal and measure marketing results?</w:t>
            </w:r>
          </w:p>
        </w:tc>
        <w:sdt>
          <w:sdt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9E3A68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339DF2" w14:textId="77777777" w:rsidR="004B68CD" w:rsidRPr="00664788" w:rsidRDefault="004B68CD" w:rsidP="004B68CD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23F11A0" w14:textId="77777777" w:rsidR="004B68CD" w:rsidRPr="00664788" w:rsidRDefault="004B68CD" w:rsidP="004B68CD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3893F041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E74D23F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3CE40C8A" w14:textId="77777777" w:rsidTr="00F671D0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1ED5B36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9D0DE11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6BC82031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3C1E639" w14:textId="77777777" w:rsidR="004B68CD" w:rsidRPr="00664788" w:rsidRDefault="004B68CD" w:rsidP="004B68CD">
            <w:pPr>
              <w:pStyle w:val="table"/>
            </w:pPr>
            <w:r>
              <w:t>Are your marketing efforts effective?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0A9D541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E66C919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83D9D8C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ED1D90D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80B5B8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5E613356" w14:textId="77777777" w:rsidTr="00AA26B4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787FB86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6C92A1C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39B20807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1FB48CD" w14:textId="77777777" w:rsidR="004B68CD" w:rsidRPr="00664788" w:rsidRDefault="004B68CD" w:rsidP="004B68CD">
            <w:pPr>
              <w:pStyle w:val="table"/>
            </w:pPr>
            <w:r>
              <w:t>Do you have a unique brand?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3024C328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D5F917A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65CB4C9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D905717" w14:textId="77777777" w:rsidR="004B68CD" w:rsidRPr="00664788" w:rsidRDefault="004B68CD" w:rsidP="004B68CD">
            <w:pPr>
              <w:pStyle w:val="table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569DF8E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62F95D07" w14:textId="77777777" w:rsidTr="005E6888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DEACC48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3ABDAE5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381A4710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372CD95" w14:textId="77777777" w:rsidR="004B68CD" w:rsidRPr="00664788" w:rsidRDefault="004B68CD" w:rsidP="004B68CD">
            <w:pPr>
              <w:pStyle w:val="table"/>
            </w:pPr>
            <w:r>
              <w:t>Are you hitting your sales targets?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36458028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3524CC2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7577A3B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1F8F569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6EB9E07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1CF90B1F" w14:textId="77777777" w:rsidTr="00503A51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3250674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E758196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5EDFF598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92C5D82" w14:textId="77777777" w:rsidR="004B68CD" w:rsidRPr="00664788" w:rsidRDefault="004B68CD" w:rsidP="004B68CD">
            <w:pPr>
              <w:pStyle w:val="table"/>
            </w:pPr>
            <w:r>
              <w:t xml:space="preserve">Are you reaching your target group? 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560C155F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89CD2DA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351B9E8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155C26A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2101AC6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3DD8E491" w14:textId="77777777" w:rsidTr="004E1057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0DDB5FD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49B88B8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5DD6D475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4C573D4" w14:textId="77777777" w:rsidR="004B68CD" w:rsidRPr="00664788" w:rsidRDefault="00E02891" w:rsidP="004B68CD">
            <w:pPr>
              <w:pStyle w:val="table"/>
            </w:pPr>
            <w:r>
              <w:t xml:space="preserve">Do you hold events and/or promotions?  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65F96E18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D018602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2E7EB4CC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DEAC72E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2E81E15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63E258EA" w14:textId="77777777" w:rsidTr="00FD4929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15A17BA0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F106AE9" w14:textId="77777777" w:rsidR="00E02891" w:rsidRPr="00664788" w:rsidRDefault="00E02891" w:rsidP="004B68CD">
            <w:pPr>
              <w:spacing w:line="240" w:lineRule="auto"/>
            </w:pPr>
          </w:p>
        </w:tc>
      </w:tr>
      <w:tr w:rsidR="004B68CD" w:rsidRPr="00664788" w14:paraId="156524D2" w14:textId="77777777" w:rsidTr="00842720">
        <w:trPr>
          <w:trHeight w:val="380"/>
        </w:trPr>
        <w:tc>
          <w:tcPr>
            <w:tcW w:w="6205" w:type="dxa"/>
            <w:gridSpan w:val="5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D79F4FA" w14:textId="77777777" w:rsidR="004B68CD" w:rsidRPr="00664788" w:rsidRDefault="00E02891" w:rsidP="004B68CD">
            <w:pPr>
              <w:pStyle w:val="table"/>
            </w:pPr>
            <w:r>
              <w:t>Do you partner with other business?</w:t>
            </w:r>
          </w:p>
        </w:tc>
        <w:tc>
          <w:tcPr>
            <w:tcW w:w="63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AB81135" w14:textId="77777777" w:rsidR="004B68CD" w:rsidRPr="00664788" w:rsidRDefault="004B68CD" w:rsidP="004B68CD">
            <w:pPr>
              <w:pStyle w:val="table"/>
              <w:jc w:val="center"/>
            </w:pPr>
            <w:r w:rsidRPr="0008747B">
              <w:rPr>
                <w:rFonts w:ascii="MS Gothic" w:eastAsia="MS Gothic" w:hAnsi="MS Gothic"/>
              </w:rPr>
              <w:t>☐</w:t>
            </w:r>
          </w:p>
        </w:tc>
        <w:tc>
          <w:tcPr>
            <w:tcW w:w="54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1278F7CC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62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45C702E8" w14:textId="77777777" w:rsidR="004B68CD" w:rsidRPr="00664788" w:rsidRDefault="004B68CD" w:rsidP="004B68CD">
            <w:pPr>
              <w:pStyle w:val="table"/>
              <w:jc w:val="center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gridSpan w:val="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7EC76827" w14:textId="77777777" w:rsidR="004B68CD" w:rsidRPr="00664788" w:rsidRDefault="004B68CD" w:rsidP="004B68CD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2F39342" w14:textId="77777777" w:rsidR="004B68CD" w:rsidRPr="00664788" w:rsidRDefault="004B68CD" w:rsidP="004B68CD">
            <w:pPr>
              <w:spacing w:line="240" w:lineRule="auto"/>
            </w:pPr>
          </w:p>
        </w:tc>
      </w:tr>
      <w:tr w:rsidR="00E02891" w:rsidRPr="00664788" w14:paraId="6A2D3BAE" w14:textId="77777777" w:rsidTr="00AB0E16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4423799" w14:textId="77777777" w:rsidR="00E02891" w:rsidRPr="00664788" w:rsidRDefault="00E02891" w:rsidP="00E02891">
            <w:pPr>
              <w:pStyle w:val="table"/>
              <w:numPr>
                <w:ilvl w:val="0"/>
                <w:numId w:val="8"/>
              </w:numPr>
              <w:tabs>
                <w:tab w:val="center" w:pos="792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B5BC1F8" w14:textId="77777777" w:rsidR="00E02891" w:rsidRPr="00664788" w:rsidRDefault="00E02891" w:rsidP="004B68CD">
            <w:pPr>
              <w:spacing w:line="240" w:lineRule="auto"/>
            </w:pPr>
          </w:p>
        </w:tc>
      </w:tr>
      <w:tr w:rsidR="00AB0E16" w:rsidRPr="00664788" w14:paraId="1D3270A8" w14:textId="77777777" w:rsidTr="00AB0E16">
        <w:trPr>
          <w:trHeight w:val="380"/>
        </w:trPr>
        <w:tc>
          <w:tcPr>
            <w:tcW w:w="10795" w:type="dxa"/>
            <w:gridSpan w:val="12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nil"/>
              <w:right w:val="single" w:sz="4" w:space="0" w:color="A0C3D9" w:themeColor="text2" w:themeTint="66"/>
            </w:tcBorders>
            <w:vAlign w:val="center"/>
          </w:tcPr>
          <w:p w14:paraId="64577453" w14:textId="77777777" w:rsidR="00AB0E16" w:rsidRPr="00664788" w:rsidRDefault="00AB0E16" w:rsidP="00AB0E16">
            <w:pPr>
              <w:pStyle w:val="table"/>
            </w:pPr>
            <w:r>
              <w:t>Are you looking to improve in any of the following areas?</w:t>
            </w: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A16867F" w14:textId="77777777" w:rsidR="00AB0E16" w:rsidRPr="00664788" w:rsidRDefault="00AB0E16" w:rsidP="004B68CD">
            <w:pPr>
              <w:spacing w:line="240" w:lineRule="auto"/>
            </w:pPr>
          </w:p>
        </w:tc>
      </w:tr>
      <w:tr w:rsidR="00AB0E16" w:rsidRPr="00664788" w14:paraId="05A351D0" w14:textId="77777777" w:rsidTr="00AB0E16">
        <w:trPr>
          <w:trHeight w:val="380"/>
        </w:trPr>
        <w:tc>
          <w:tcPr>
            <w:tcW w:w="1795" w:type="dxa"/>
            <w:tcBorders>
              <w:top w:val="nil"/>
              <w:left w:val="single" w:sz="4" w:space="0" w:color="A0C3D9" w:themeColor="text2" w:themeTint="66"/>
              <w:bottom w:val="single" w:sz="4" w:space="0" w:color="A0C3D9" w:themeColor="text2" w:themeTint="66"/>
              <w:right w:val="nil"/>
            </w:tcBorders>
            <w:vAlign w:val="center"/>
          </w:tcPr>
          <w:p w14:paraId="3318B18D" w14:textId="77777777" w:rsidR="00AB0E16" w:rsidRDefault="00AB0E16" w:rsidP="00AB0E16">
            <w:pPr>
              <w:pStyle w:val="table"/>
              <w:jc w:val="right"/>
            </w:pPr>
            <w:r>
              <w:t>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</w:tcPr>
          <w:p w14:paraId="556043DD" w14:textId="77777777" w:rsidR="00AB0E16" w:rsidRPr="00664788" w:rsidRDefault="00AB0E16" w:rsidP="00AB0E16">
            <w:pPr>
              <w:pStyle w:val="table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  <w:vAlign w:val="center"/>
          </w:tcPr>
          <w:p w14:paraId="691866B9" w14:textId="77777777" w:rsidR="00AB0E16" w:rsidRDefault="00AB0E16" w:rsidP="00AB0E16">
            <w:pPr>
              <w:pStyle w:val="table"/>
              <w:jc w:val="right"/>
            </w:pPr>
            <w:r>
              <w:t>Marketing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</w:tcPr>
          <w:p w14:paraId="6829C78F" w14:textId="77777777" w:rsidR="00AB0E16" w:rsidRPr="00664788" w:rsidRDefault="00AB0E16" w:rsidP="00AB0E16">
            <w:pPr>
              <w:pStyle w:val="table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  <w:vAlign w:val="center"/>
          </w:tcPr>
          <w:p w14:paraId="25D9988F" w14:textId="77777777" w:rsidR="00AB0E16" w:rsidRDefault="00AB0E16" w:rsidP="00AB0E16">
            <w:pPr>
              <w:pStyle w:val="table"/>
              <w:jc w:val="right"/>
            </w:pPr>
            <w:r>
              <w:t>Finance &amp; Sales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</w:tcPr>
          <w:p w14:paraId="27BE7719" w14:textId="77777777" w:rsidR="00AB0E16" w:rsidRPr="00664788" w:rsidRDefault="00AB0E16" w:rsidP="00AB0E16">
            <w:pPr>
              <w:pStyle w:val="table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0C3D9" w:themeColor="text2" w:themeTint="66"/>
              <w:right w:val="nil"/>
            </w:tcBorders>
            <w:vAlign w:val="center"/>
          </w:tcPr>
          <w:p w14:paraId="50EBC90E" w14:textId="77777777" w:rsidR="00AB0E16" w:rsidRDefault="00AB0E16" w:rsidP="00AB0E16">
            <w:pPr>
              <w:pStyle w:val="table"/>
              <w:jc w:val="right"/>
            </w:pPr>
            <w:r>
              <w:t>Strategic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0C3D9" w:themeColor="text2" w:themeTint="66"/>
              <w:right w:val="single" w:sz="4" w:space="0" w:color="A0C3D9" w:themeColor="text2" w:themeTint="66"/>
            </w:tcBorders>
          </w:tcPr>
          <w:p w14:paraId="008D092A" w14:textId="77777777" w:rsidR="00AB0E16" w:rsidRPr="00664788" w:rsidRDefault="00AB0E16" w:rsidP="00AB0E16">
            <w:pPr>
              <w:pStyle w:val="table"/>
            </w:pPr>
            <w:r w:rsidRPr="000610E3">
              <w:rPr>
                <w:rFonts w:ascii="MS Gothic" w:eastAsia="MS Gothic" w:hAnsi="MS Gothic"/>
              </w:rPr>
              <w:t>☐</w:t>
            </w:r>
          </w:p>
        </w:tc>
        <w:tc>
          <w:tcPr>
            <w:tcW w:w="236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DA53306" w14:textId="77777777" w:rsidR="00AB0E16" w:rsidRPr="00664788" w:rsidRDefault="00AB0E16" w:rsidP="00AB0E16">
            <w:pPr>
              <w:spacing w:line="240" w:lineRule="auto"/>
            </w:pPr>
          </w:p>
        </w:tc>
      </w:tr>
    </w:tbl>
    <w:p w14:paraId="65865554" w14:textId="77777777" w:rsidR="00E07A42" w:rsidRDefault="00E07A42" w:rsidP="0068746E">
      <w:pPr>
        <w:pStyle w:val="small"/>
        <w:rPr>
          <w:sz w:val="2"/>
        </w:rPr>
      </w:pPr>
    </w:p>
    <w:p w14:paraId="6D845D44" w14:textId="77777777" w:rsidR="008E5C97" w:rsidRDefault="008E5C97" w:rsidP="008E5C97"/>
    <w:p w14:paraId="09FAED2C" w14:textId="77777777" w:rsidR="008E5C97" w:rsidRPr="008E5C97" w:rsidRDefault="008E5C97" w:rsidP="008E5C97"/>
    <w:sectPr w:rsidR="008E5C97" w:rsidRPr="008E5C97" w:rsidSect="00842720"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5512" w14:textId="77777777" w:rsidR="00AD7C97" w:rsidRDefault="00AD7C97" w:rsidP="00C72A58">
      <w:pPr>
        <w:spacing w:after="0" w:line="240" w:lineRule="auto"/>
      </w:pPr>
      <w:r>
        <w:separator/>
      </w:r>
    </w:p>
  </w:endnote>
  <w:endnote w:type="continuationSeparator" w:id="0">
    <w:p w14:paraId="3E05C858" w14:textId="77777777" w:rsidR="00AD7C97" w:rsidRDefault="00AD7C97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815E" w14:textId="77777777" w:rsidR="00AD7C97" w:rsidRDefault="00AD7C97" w:rsidP="00C72A58">
      <w:pPr>
        <w:spacing w:after="0" w:line="240" w:lineRule="auto"/>
      </w:pPr>
      <w:r>
        <w:separator/>
      </w:r>
    </w:p>
  </w:footnote>
  <w:footnote w:type="continuationSeparator" w:id="0">
    <w:p w14:paraId="3ED481C9" w14:textId="77777777" w:rsidR="00AD7C97" w:rsidRDefault="00AD7C97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06F3"/>
    <w:multiLevelType w:val="hybridMultilevel"/>
    <w:tmpl w:val="7C2880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2068D"/>
    <w:multiLevelType w:val="hybridMultilevel"/>
    <w:tmpl w:val="1CEC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A"/>
    <w:rsid w:val="0000627C"/>
    <w:rsid w:val="00052E5F"/>
    <w:rsid w:val="00053CF4"/>
    <w:rsid w:val="000B44A1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265CAC"/>
    <w:rsid w:val="00277F6F"/>
    <w:rsid w:val="002935F4"/>
    <w:rsid w:val="002F0E70"/>
    <w:rsid w:val="00325BF6"/>
    <w:rsid w:val="003325F2"/>
    <w:rsid w:val="0034152F"/>
    <w:rsid w:val="00372907"/>
    <w:rsid w:val="00384929"/>
    <w:rsid w:val="00386F6C"/>
    <w:rsid w:val="003C5715"/>
    <w:rsid w:val="0044538F"/>
    <w:rsid w:val="00477F18"/>
    <w:rsid w:val="0049773B"/>
    <w:rsid w:val="004A40BD"/>
    <w:rsid w:val="004A58C0"/>
    <w:rsid w:val="004B68CD"/>
    <w:rsid w:val="004B7167"/>
    <w:rsid w:val="004D5683"/>
    <w:rsid w:val="004D7BA7"/>
    <w:rsid w:val="004F413A"/>
    <w:rsid w:val="005169A1"/>
    <w:rsid w:val="00517DF5"/>
    <w:rsid w:val="005314E1"/>
    <w:rsid w:val="00531D65"/>
    <w:rsid w:val="00551D0A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42720"/>
    <w:rsid w:val="00854426"/>
    <w:rsid w:val="008662EB"/>
    <w:rsid w:val="008729AF"/>
    <w:rsid w:val="00882954"/>
    <w:rsid w:val="00883A4B"/>
    <w:rsid w:val="008E405B"/>
    <w:rsid w:val="008E5C97"/>
    <w:rsid w:val="008F4A12"/>
    <w:rsid w:val="00905073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83424"/>
    <w:rsid w:val="00AA61CD"/>
    <w:rsid w:val="00AB0E16"/>
    <w:rsid w:val="00AC7B5D"/>
    <w:rsid w:val="00AD7C97"/>
    <w:rsid w:val="00AF0E85"/>
    <w:rsid w:val="00B34FAD"/>
    <w:rsid w:val="00C4491C"/>
    <w:rsid w:val="00C60B3E"/>
    <w:rsid w:val="00C72A58"/>
    <w:rsid w:val="00C73E4B"/>
    <w:rsid w:val="00C91106"/>
    <w:rsid w:val="00CE6907"/>
    <w:rsid w:val="00D02F35"/>
    <w:rsid w:val="00D04CC3"/>
    <w:rsid w:val="00D14C70"/>
    <w:rsid w:val="00DA3917"/>
    <w:rsid w:val="00DC6462"/>
    <w:rsid w:val="00E017A9"/>
    <w:rsid w:val="00E02891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5A58"/>
    <w:rsid w:val="00EF118B"/>
    <w:rsid w:val="00EF676B"/>
    <w:rsid w:val="00F009BF"/>
    <w:rsid w:val="00F03D7C"/>
    <w:rsid w:val="00F0441A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0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97"/>
    <w:rPr>
      <w:color w:val="676C73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97"/>
    <w:rPr>
      <w:b/>
      <w:bCs/>
      <w:color w:val="676C73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97"/>
    <w:rPr>
      <w:rFonts w:ascii="Segoe UI" w:hAnsi="Segoe UI" w:cs="Segoe UI"/>
      <w:color w:val="676C73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silvers\Downloads\tf34282847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B4CA1-954F-4D68-ACE6-464E5F4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tf34282847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2020-06-04T12:26:00Z</dcterms:created>
  <dcterms:modified xsi:type="dcterms:W3CDTF">2020-06-04T12:26:00Z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